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2" w:rsidRPr="0055022D" w:rsidRDefault="00825D03" w:rsidP="00F94922">
      <w:pPr>
        <w:pStyle w:val="Text"/>
        <w:rPr>
          <w:b/>
          <w:szCs w:val="21"/>
        </w:rPr>
      </w:pPr>
      <w:bookmarkStart w:id="0" w:name="_GoBack"/>
      <w:bookmarkEnd w:id="0"/>
      <w:r w:rsidRPr="0055022D">
        <w:rPr>
          <w:b/>
          <w:szCs w:val="21"/>
        </w:rPr>
        <w:t>Anmeldung zur Tagung «Ein starker Service public – damit die Schweiz funktioniert»</w:t>
      </w:r>
    </w:p>
    <w:p w:rsidR="007C5978" w:rsidRPr="0055022D" w:rsidRDefault="007C5978" w:rsidP="007C5978">
      <w:pPr>
        <w:autoSpaceDE w:val="0"/>
        <w:autoSpaceDN w:val="0"/>
        <w:adjustRightInd w:val="0"/>
        <w:rPr>
          <w:rFonts w:cs="NimbusSanNov-Bol"/>
          <w:b/>
          <w:spacing w:val="0"/>
          <w:szCs w:val="21"/>
          <w:lang w:val="fr-CH" w:eastAsia="de-CH"/>
        </w:rPr>
      </w:pPr>
      <w:r w:rsidRPr="0055022D">
        <w:rPr>
          <w:rFonts w:cs="NimbusSanNov-Bol"/>
          <w:b/>
          <w:spacing w:val="0"/>
          <w:szCs w:val="21"/>
          <w:lang w:val="fr-CH" w:eastAsia="de-CH"/>
        </w:rPr>
        <w:t>Formulaire d’inscription pour la journée « Des services publics forts pour une Suisse</w:t>
      </w:r>
    </w:p>
    <w:p w:rsidR="007C5978" w:rsidRPr="0055022D" w:rsidRDefault="007C5978" w:rsidP="007C5978">
      <w:pPr>
        <w:autoSpaceDE w:val="0"/>
        <w:autoSpaceDN w:val="0"/>
        <w:adjustRightInd w:val="0"/>
        <w:rPr>
          <w:rFonts w:cs="NimbusSanNov-Bol"/>
          <w:b/>
          <w:spacing w:val="0"/>
          <w:szCs w:val="21"/>
          <w:lang w:eastAsia="de-CH"/>
        </w:rPr>
      </w:pPr>
      <w:proofErr w:type="spellStart"/>
      <w:proofErr w:type="gramStart"/>
      <w:r w:rsidRPr="0055022D">
        <w:rPr>
          <w:rFonts w:cs="NimbusSanNov-Bol"/>
          <w:b/>
          <w:spacing w:val="0"/>
          <w:szCs w:val="21"/>
          <w:lang w:eastAsia="de-CH"/>
        </w:rPr>
        <w:t>performante</w:t>
      </w:r>
      <w:proofErr w:type="spellEnd"/>
      <w:r w:rsidRPr="0055022D">
        <w:rPr>
          <w:rFonts w:cs="NimbusSanNov-Bol"/>
          <w:b/>
          <w:spacing w:val="0"/>
          <w:szCs w:val="21"/>
          <w:lang w:eastAsia="de-CH"/>
        </w:rPr>
        <w:t xml:space="preserve"> !</w:t>
      </w:r>
      <w:proofErr w:type="gramEnd"/>
      <w:r w:rsidRPr="0055022D">
        <w:rPr>
          <w:rFonts w:cs="NimbusSanNov-Bol"/>
          <w:b/>
          <w:spacing w:val="0"/>
          <w:szCs w:val="21"/>
          <w:lang w:eastAsia="de-CH"/>
        </w:rPr>
        <w:t xml:space="preserve"> »</w:t>
      </w:r>
    </w:p>
    <w:p w:rsidR="007C5978" w:rsidRPr="0055022D" w:rsidRDefault="007C5978" w:rsidP="000E78A6">
      <w:pPr>
        <w:pStyle w:val="Text"/>
        <w:spacing w:after="0" w:line="240" w:lineRule="auto"/>
        <w:rPr>
          <w:szCs w:val="21"/>
        </w:rPr>
      </w:pPr>
    </w:p>
    <w:p w:rsidR="00825D03" w:rsidRPr="007C5978" w:rsidRDefault="00825D03" w:rsidP="000E78A6">
      <w:pPr>
        <w:pStyle w:val="Text"/>
        <w:spacing w:after="0" w:line="240" w:lineRule="auto"/>
        <w:rPr>
          <w:szCs w:val="21"/>
        </w:rPr>
      </w:pPr>
      <w:r w:rsidRPr="007C5978">
        <w:rPr>
          <w:szCs w:val="21"/>
        </w:rPr>
        <w:t>Donnerstag, 27. Februar 2014, 9.15 Uhr – 17.15 Uhr</w:t>
      </w:r>
      <w:r w:rsidR="007C5978" w:rsidRPr="007C5978">
        <w:rPr>
          <w:szCs w:val="21"/>
        </w:rPr>
        <w:t xml:space="preserve"> / </w:t>
      </w:r>
      <w:r w:rsidRPr="007C5978">
        <w:rPr>
          <w:szCs w:val="21"/>
        </w:rPr>
        <w:t>Hotel Bern, Zeughausgasse 9, 3011 Bern</w:t>
      </w:r>
    </w:p>
    <w:p w:rsidR="007C5978" w:rsidRPr="007C5978" w:rsidRDefault="007C5978" w:rsidP="007C5978">
      <w:pPr>
        <w:pStyle w:val="Text"/>
        <w:rPr>
          <w:szCs w:val="21"/>
          <w:lang w:val="fr-CH"/>
        </w:rPr>
      </w:pPr>
      <w:r w:rsidRPr="007C5978">
        <w:rPr>
          <w:rFonts w:cs="NimbusSanNov-Bol"/>
          <w:spacing w:val="0"/>
          <w:szCs w:val="21"/>
          <w:lang w:val="fr-CH" w:eastAsia="de-CH"/>
        </w:rPr>
        <w:t>Jeudi 27 février 2014, de 9 h 15 à 17 h 15 / Hôtel Bern, Zeughausgasse 9, 3011 Berne</w:t>
      </w:r>
    </w:p>
    <w:p w:rsidR="007D717A" w:rsidRDefault="007D717A" w:rsidP="00F94922">
      <w:pPr>
        <w:pStyle w:val="Tex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3212"/>
        <w:gridCol w:w="245"/>
        <w:gridCol w:w="747"/>
        <w:gridCol w:w="426"/>
        <w:gridCol w:w="2799"/>
      </w:tblGrid>
      <w:tr w:rsidR="007D717A" w:rsidTr="008D70CF">
        <w:tc>
          <w:tcPr>
            <w:tcW w:w="1574" w:type="dxa"/>
          </w:tcPr>
          <w:p w:rsidR="00825D03" w:rsidRDefault="00825D03" w:rsidP="00825D03">
            <w:pPr>
              <w:pStyle w:val="Text"/>
              <w:spacing w:after="0" w:line="240" w:lineRule="auto"/>
            </w:pPr>
            <w:r>
              <w:t>Name</w:t>
            </w:r>
          </w:p>
          <w:p w:rsidR="00825D03" w:rsidRDefault="00825D03" w:rsidP="00825D03">
            <w:pPr>
              <w:pStyle w:val="Text"/>
              <w:spacing w:after="0" w:line="240" w:lineRule="auto"/>
            </w:pPr>
            <w:r>
              <w:t>Nom</w:t>
            </w:r>
          </w:p>
        </w:tc>
        <w:tc>
          <w:tcPr>
            <w:tcW w:w="3457" w:type="dxa"/>
            <w:gridSpan w:val="2"/>
          </w:tcPr>
          <w:p w:rsidR="00825D03" w:rsidRDefault="00825D03" w:rsidP="00825D03">
            <w:pPr>
              <w:pStyle w:val="Text"/>
              <w:spacing w:after="0" w:line="240" w:lineRule="auto"/>
            </w:pPr>
          </w:p>
        </w:tc>
        <w:tc>
          <w:tcPr>
            <w:tcW w:w="1173" w:type="dxa"/>
            <w:gridSpan w:val="2"/>
          </w:tcPr>
          <w:p w:rsidR="00825D03" w:rsidRDefault="00825D03" w:rsidP="00825D03">
            <w:pPr>
              <w:pStyle w:val="Text"/>
              <w:spacing w:after="0" w:line="240" w:lineRule="auto"/>
            </w:pPr>
            <w:r>
              <w:t>Vorname</w:t>
            </w:r>
          </w:p>
          <w:p w:rsidR="00825D03" w:rsidRDefault="00825D03" w:rsidP="00825D03">
            <w:pPr>
              <w:pStyle w:val="Text"/>
              <w:spacing w:after="0" w:line="240" w:lineRule="auto"/>
            </w:pPr>
            <w:r>
              <w:t>Prénom</w:t>
            </w:r>
          </w:p>
        </w:tc>
        <w:tc>
          <w:tcPr>
            <w:tcW w:w="2799" w:type="dxa"/>
          </w:tcPr>
          <w:p w:rsidR="00825D03" w:rsidRDefault="00825D03" w:rsidP="00825D03">
            <w:pPr>
              <w:pStyle w:val="Text"/>
              <w:spacing w:after="0" w:line="240" w:lineRule="auto"/>
            </w:pPr>
          </w:p>
        </w:tc>
      </w:tr>
      <w:tr w:rsidR="00387EB6" w:rsidRPr="007D717A" w:rsidTr="00973D48">
        <w:tc>
          <w:tcPr>
            <w:tcW w:w="1574" w:type="dxa"/>
          </w:tcPr>
          <w:p w:rsidR="00387EB6" w:rsidRDefault="00387EB6" w:rsidP="00825D03">
            <w:pPr>
              <w:pStyle w:val="Text"/>
              <w:spacing w:after="0" w:line="240" w:lineRule="auto"/>
            </w:pPr>
            <w:r>
              <w:t>Mitglied</w:t>
            </w:r>
          </w:p>
          <w:p w:rsidR="00387EB6" w:rsidRDefault="00387EB6" w:rsidP="00825D03">
            <w:pPr>
              <w:pStyle w:val="Text"/>
              <w:spacing w:after="0" w:line="240" w:lineRule="auto"/>
            </w:pPr>
            <w:r>
              <w:t>Membre</w:t>
            </w:r>
          </w:p>
        </w:tc>
        <w:tc>
          <w:tcPr>
            <w:tcW w:w="3457" w:type="dxa"/>
            <w:gridSpan w:val="2"/>
          </w:tcPr>
          <w:p w:rsidR="00387EB6" w:rsidRDefault="00387EB6" w:rsidP="00825D03">
            <w:pPr>
              <w:pStyle w:val="Text"/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 w:rsidRPr="00E214D7">
              <w:t xml:space="preserve">SEV </w:t>
            </w:r>
          </w:p>
          <w:p w:rsidR="00387EB6" w:rsidRDefault="00387EB6" w:rsidP="00825D03">
            <w:pPr>
              <w:pStyle w:val="Text"/>
              <w:spacing w:after="0" w:line="240" w:lineRule="auto"/>
            </w:pPr>
            <w:r>
              <w:sym w:font="Wingdings" w:char="F06F"/>
            </w:r>
            <w:r w:rsidRPr="00E214D7">
              <w:t xml:space="preserve"> VPOD-SSP</w:t>
            </w:r>
            <w:r>
              <w:t xml:space="preserve"> </w:t>
            </w:r>
          </w:p>
          <w:p w:rsidR="00387EB6" w:rsidRDefault="00387EB6" w:rsidP="00825D03">
            <w:pPr>
              <w:pStyle w:val="Text"/>
              <w:spacing w:after="0" w:line="240" w:lineRule="auto"/>
            </w:pPr>
            <w:r>
              <w:sym w:font="Wingdings" w:char="F06F"/>
            </w:r>
            <w:r w:rsidRPr="00E214D7">
              <w:t xml:space="preserve"> Syndicom </w:t>
            </w:r>
          </w:p>
          <w:p w:rsidR="00387EB6" w:rsidRDefault="00387EB6" w:rsidP="00825D03">
            <w:pPr>
              <w:pStyle w:val="Text"/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 w:rsidRPr="00E214D7">
              <w:t xml:space="preserve">PVB-APC </w:t>
            </w:r>
          </w:p>
          <w:p w:rsidR="00387EB6" w:rsidRPr="00E214D7" w:rsidRDefault="00387EB6" w:rsidP="00387EB6">
            <w:pPr>
              <w:pStyle w:val="Text"/>
              <w:spacing w:after="0" w:line="240" w:lineRule="auto"/>
            </w:pPr>
            <w:r>
              <w:sym w:font="Wingdings" w:char="F06F"/>
            </w:r>
            <w:r w:rsidRPr="00E214D7">
              <w:t xml:space="preserve"> garaNto </w:t>
            </w:r>
          </w:p>
        </w:tc>
        <w:tc>
          <w:tcPr>
            <w:tcW w:w="3972" w:type="dxa"/>
            <w:gridSpan w:val="3"/>
          </w:tcPr>
          <w:p w:rsidR="00387EB6" w:rsidRPr="007D717A" w:rsidRDefault="00387EB6" w:rsidP="00387EB6">
            <w:pPr>
              <w:pStyle w:val="Text"/>
              <w:spacing w:after="0" w:line="240" w:lineRule="auto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Mitgliednr</w:t>
            </w:r>
            <w:proofErr w:type="spellEnd"/>
            <w:r>
              <w:rPr>
                <w:lang w:val="fr-CH"/>
              </w:rPr>
              <w:t xml:space="preserve">. / </w:t>
            </w:r>
            <w:r>
              <w:rPr>
                <w:rFonts w:ascii="NimbusSanNov-Reg" w:hAnsi="NimbusSanNov-Reg" w:cs="NimbusSanNov-Reg"/>
                <w:spacing w:val="0"/>
                <w:szCs w:val="21"/>
                <w:lang w:eastAsia="de-CH"/>
              </w:rPr>
              <w:t>N° de membre</w:t>
            </w:r>
          </w:p>
        </w:tc>
      </w:tr>
      <w:tr w:rsidR="008D70CF" w:rsidTr="008D70CF">
        <w:tc>
          <w:tcPr>
            <w:tcW w:w="9003" w:type="dxa"/>
            <w:gridSpan w:val="6"/>
          </w:tcPr>
          <w:p w:rsidR="008D70CF" w:rsidRDefault="008D70CF" w:rsidP="00825D03">
            <w:pPr>
              <w:pStyle w:val="Text"/>
              <w:spacing w:after="0" w:line="240" w:lineRule="auto"/>
            </w:pPr>
            <w:r>
              <w:t>Andere Gewerkschaft / Berufsverband</w:t>
            </w:r>
          </w:p>
          <w:p w:rsidR="008D70CF" w:rsidRDefault="008D70CF" w:rsidP="008D70CF">
            <w:pPr>
              <w:autoSpaceDE w:val="0"/>
              <w:autoSpaceDN w:val="0"/>
              <w:adjustRightInd w:val="0"/>
            </w:pPr>
            <w:r>
              <w:rPr>
                <w:rFonts w:ascii="NimbusSanNov-Reg" w:hAnsi="NimbusSanNov-Reg" w:cs="NimbusSanNov-Reg"/>
                <w:spacing w:val="0"/>
                <w:szCs w:val="21"/>
                <w:lang w:eastAsia="de-CH"/>
              </w:rPr>
              <w:t>Autre syndicat ou assoc. prof.</w:t>
            </w:r>
          </w:p>
        </w:tc>
      </w:tr>
      <w:tr w:rsidR="00825D03" w:rsidTr="008D70CF">
        <w:tc>
          <w:tcPr>
            <w:tcW w:w="1574" w:type="dxa"/>
          </w:tcPr>
          <w:p w:rsidR="00825D03" w:rsidRDefault="00825D03" w:rsidP="00F94922">
            <w:pPr>
              <w:pStyle w:val="Text"/>
            </w:pPr>
            <w:r>
              <w:t>Adresse</w:t>
            </w:r>
          </w:p>
        </w:tc>
        <w:tc>
          <w:tcPr>
            <w:tcW w:w="7429" w:type="dxa"/>
            <w:gridSpan w:val="5"/>
          </w:tcPr>
          <w:p w:rsidR="00825D03" w:rsidRDefault="00825D03" w:rsidP="00F94922">
            <w:pPr>
              <w:pStyle w:val="Text"/>
            </w:pPr>
          </w:p>
        </w:tc>
      </w:tr>
      <w:tr w:rsidR="007D717A" w:rsidTr="008D70CF">
        <w:tc>
          <w:tcPr>
            <w:tcW w:w="1574" w:type="dxa"/>
          </w:tcPr>
          <w:p w:rsidR="00825D03" w:rsidRDefault="008D70CF" w:rsidP="008D70CF">
            <w:pPr>
              <w:pStyle w:val="Text"/>
              <w:spacing w:after="0" w:line="240" w:lineRule="auto"/>
              <w:jc w:val="left"/>
            </w:pPr>
            <w:r>
              <w:rPr>
                <w:rFonts w:ascii="NimbusSanNov-Reg" w:hAnsi="NimbusSanNov-Reg" w:cs="NimbusSanNov-Reg"/>
                <w:spacing w:val="0"/>
                <w:szCs w:val="21"/>
                <w:lang w:eastAsia="de-CH"/>
              </w:rPr>
              <w:t>Telefon / Téléphone</w:t>
            </w:r>
          </w:p>
        </w:tc>
        <w:tc>
          <w:tcPr>
            <w:tcW w:w="3212" w:type="dxa"/>
          </w:tcPr>
          <w:p w:rsidR="00825D03" w:rsidRDefault="00825D03" w:rsidP="00F94922">
            <w:pPr>
              <w:pStyle w:val="Text"/>
            </w:pPr>
          </w:p>
        </w:tc>
        <w:tc>
          <w:tcPr>
            <w:tcW w:w="992" w:type="dxa"/>
            <w:gridSpan w:val="2"/>
          </w:tcPr>
          <w:p w:rsidR="00825D03" w:rsidRDefault="00825D03" w:rsidP="00F94922">
            <w:pPr>
              <w:pStyle w:val="Text"/>
            </w:pPr>
            <w:r>
              <w:t>E-Mail</w:t>
            </w:r>
          </w:p>
        </w:tc>
        <w:tc>
          <w:tcPr>
            <w:tcW w:w="3225" w:type="dxa"/>
            <w:gridSpan w:val="2"/>
          </w:tcPr>
          <w:p w:rsidR="00825D03" w:rsidRDefault="00825D03" w:rsidP="00F94922">
            <w:pPr>
              <w:pStyle w:val="Text"/>
            </w:pPr>
          </w:p>
        </w:tc>
      </w:tr>
      <w:tr w:rsidR="007D717A" w:rsidTr="008D70CF">
        <w:tc>
          <w:tcPr>
            <w:tcW w:w="1574" w:type="dxa"/>
          </w:tcPr>
          <w:p w:rsidR="007D717A" w:rsidRDefault="007D717A" w:rsidP="008D70CF">
            <w:pPr>
              <w:pStyle w:val="Text"/>
              <w:spacing w:after="0" w:line="240" w:lineRule="auto"/>
              <w:jc w:val="left"/>
            </w:pPr>
            <w:r>
              <w:t>Datum</w:t>
            </w:r>
            <w:r w:rsidR="008D70CF">
              <w:t xml:space="preserve"> /</w:t>
            </w:r>
          </w:p>
          <w:p w:rsidR="008D70CF" w:rsidRDefault="008D70CF" w:rsidP="008D70CF">
            <w:pPr>
              <w:pStyle w:val="Text"/>
              <w:spacing w:after="0" w:line="240" w:lineRule="auto"/>
              <w:jc w:val="left"/>
            </w:pPr>
            <w:r>
              <w:t>Date</w:t>
            </w:r>
          </w:p>
        </w:tc>
        <w:tc>
          <w:tcPr>
            <w:tcW w:w="7429" w:type="dxa"/>
            <w:gridSpan w:val="5"/>
          </w:tcPr>
          <w:p w:rsidR="007D717A" w:rsidRDefault="007D717A" w:rsidP="00F94922">
            <w:pPr>
              <w:pStyle w:val="Text"/>
            </w:pPr>
          </w:p>
        </w:tc>
      </w:tr>
    </w:tbl>
    <w:p w:rsidR="00825D03" w:rsidRPr="00825D03" w:rsidRDefault="00825D03" w:rsidP="00F94922">
      <w:pPr>
        <w:pStyle w:val="Text"/>
      </w:pPr>
    </w:p>
    <w:p w:rsidR="00E214D7" w:rsidRDefault="000E78A6" w:rsidP="000E78A6">
      <w:pPr>
        <w:pStyle w:val="Text"/>
        <w:spacing w:after="0" w:line="240" w:lineRule="auto"/>
        <w:rPr>
          <w:rFonts w:eastAsia="Times New Roman"/>
        </w:rPr>
      </w:pPr>
      <w:r>
        <w:rPr>
          <w:rFonts w:eastAsia="Times New Roman"/>
        </w:rPr>
        <w:t>Die Tagung ist für Mitglieder der Trägerorganisationen SEV, VPOD, Syndicom, PVB und garaNto gratis; für andere beträgt die Tagungsgebühr Fr. 250.-. Sie erhalten die Rechnung nach der A</w:t>
      </w:r>
      <w:r>
        <w:rPr>
          <w:rFonts w:eastAsia="Times New Roman"/>
        </w:rPr>
        <w:t>n</w:t>
      </w:r>
      <w:r>
        <w:rPr>
          <w:rFonts w:eastAsia="Times New Roman"/>
        </w:rPr>
        <w:t>meldung.</w:t>
      </w:r>
    </w:p>
    <w:p w:rsidR="000E78A6" w:rsidRDefault="00E214D7" w:rsidP="000E78A6">
      <w:pPr>
        <w:pStyle w:val="Text"/>
        <w:spacing w:after="0" w:line="240" w:lineRule="auto"/>
        <w:rPr>
          <w:rFonts w:eastAsia="Times New Roman"/>
        </w:rPr>
      </w:pPr>
      <w:r>
        <w:rPr>
          <w:rFonts w:eastAsia="Times New Roman"/>
        </w:rPr>
        <w:t>Die Platzzahl ist beschränkt. Anmeldungen werden nach Eingang berücksichtigt.</w:t>
      </w:r>
    </w:p>
    <w:p w:rsidR="000E78A6" w:rsidRDefault="000E78A6" w:rsidP="000E78A6">
      <w:pPr>
        <w:pStyle w:val="Text"/>
        <w:spacing w:after="0" w:line="240" w:lineRule="auto"/>
        <w:rPr>
          <w:rFonts w:eastAsia="Times New Roman"/>
        </w:rPr>
      </w:pPr>
    </w:p>
    <w:p w:rsidR="008D70CF" w:rsidRDefault="008D70CF" w:rsidP="008D70CF">
      <w:pPr>
        <w:autoSpaceDE w:val="0"/>
        <w:autoSpaceDN w:val="0"/>
        <w:adjustRightInd w:val="0"/>
        <w:rPr>
          <w:rFonts w:ascii="NimbusSanNov-Reg" w:hAnsi="NimbusSanNov-Reg" w:cs="NimbusSanNov-Reg"/>
          <w:spacing w:val="0"/>
          <w:szCs w:val="21"/>
          <w:lang w:val="fr-CH" w:eastAsia="de-CH"/>
        </w:rPr>
      </w:pPr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 xml:space="preserve">La journée est gratuite pour les membres des </w:t>
      </w:r>
      <w:r>
        <w:rPr>
          <w:rFonts w:ascii="NimbusSanNov-Reg" w:hAnsi="NimbusSanNov-Reg" w:cs="NimbusSanNov-Reg"/>
          <w:spacing w:val="0"/>
          <w:szCs w:val="21"/>
          <w:lang w:val="fr-CH" w:eastAsia="de-CH"/>
        </w:rPr>
        <w:t>syndicats</w:t>
      </w:r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 xml:space="preserve"> : SEV, ssp,</w:t>
      </w:r>
      <w:r>
        <w:rPr>
          <w:rFonts w:ascii="NimbusSanNov-Reg" w:hAnsi="NimbusSanNov-Reg" w:cs="NimbusSanNov-Reg"/>
          <w:spacing w:val="0"/>
          <w:szCs w:val="21"/>
          <w:lang w:val="fr-CH" w:eastAsia="de-CH"/>
        </w:rPr>
        <w:t xml:space="preserve"> </w:t>
      </w:r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 xml:space="preserve">syndicom, APC et garaNto ; </w:t>
      </w:r>
    </w:p>
    <w:p w:rsidR="008D70CF" w:rsidRPr="008D70CF" w:rsidRDefault="008D70CF" w:rsidP="008D70CF">
      <w:pPr>
        <w:autoSpaceDE w:val="0"/>
        <w:autoSpaceDN w:val="0"/>
        <w:adjustRightInd w:val="0"/>
        <w:rPr>
          <w:rFonts w:ascii="NimbusSanNov-Reg" w:hAnsi="NimbusSanNov-Reg" w:cs="NimbusSanNov-Reg"/>
          <w:spacing w:val="0"/>
          <w:szCs w:val="21"/>
          <w:lang w:val="fr-CH" w:eastAsia="de-CH"/>
        </w:rPr>
      </w:pPr>
      <w:proofErr w:type="gramStart"/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>pour</w:t>
      </w:r>
      <w:proofErr w:type="gramEnd"/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 xml:space="preserve"> les autres, les frais se montent à Fr. 250.-. Ils recevront une facture</w:t>
      </w:r>
      <w:r>
        <w:rPr>
          <w:rFonts w:ascii="NimbusSanNov-Reg" w:hAnsi="NimbusSanNov-Reg" w:cs="NimbusSanNov-Reg"/>
          <w:spacing w:val="0"/>
          <w:szCs w:val="21"/>
          <w:lang w:val="fr-CH" w:eastAsia="de-CH"/>
        </w:rPr>
        <w:t xml:space="preserve"> </w:t>
      </w:r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>dès réception de leur in</w:t>
      </w:r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>s</w:t>
      </w:r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>cription.</w:t>
      </w:r>
    </w:p>
    <w:p w:rsidR="008D70CF" w:rsidRPr="008D70CF" w:rsidRDefault="008D70CF" w:rsidP="008D70CF">
      <w:pPr>
        <w:autoSpaceDE w:val="0"/>
        <w:autoSpaceDN w:val="0"/>
        <w:adjustRightInd w:val="0"/>
        <w:rPr>
          <w:rFonts w:ascii="NimbusSanNov-Reg" w:hAnsi="NimbusSanNov-Reg" w:cs="NimbusSanNov-Reg"/>
          <w:spacing w:val="0"/>
          <w:szCs w:val="21"/>
          <w:lang w:val="fr-CH" w:eastAsia="de-CH"/>
        </w:rPr>
      </w:pPr>
      <w:r w:rsidRPr="008D70CF">
        <w:rPr>
          <w:rFonts w:ascii="NimbusSanNov-Reg" w:hAnsi="NimbusSanNov-Reg" w:cs="NimbusSanNov-Reg"/>
          <w:spacing w:val="0"/>
          <w:szCs w:val="21"/>
          <w:lang w:val="fr-CH" w:eastAsia="de-CH"/>
        </w:rPr>
        <w:t>Le nombre de places est limité. Les inscriptions seront prises en compte au fur et à mesure de</w:t>
      </w:r>
    </w:p>
    <w:p w:rsidR="000E78A6" w:rsidRPr="000C67A9" w:rsidRDefault="008D70CF" w:rsidP="008D70CF">
      <w:pPr>
        <w:pStyle w:val="Text"/>
        <w:spacing w:after="0" w:line="240" w:lineRule="auto"/>
        <w:rPr>
          <w:rFonts w:eastAsia="Times New Roman"/>
          <w:lang w:val="fr-CH"/>
        </w:rPr>
      </w:pPr>
      <w:proofErr w:type="gramStart"/>
      <w:r w:rsidRPr="000C67A9">
        <w:rPr>
          <w:rFonts w:ascii="NimbusSanNov-Reg" w:hAnsi="NimbusSanNov-Reg" w:cs="NimbusSanNov-Reg"/>
          <w:spacing w:val="0"/>
          <w:szCs w:val="21"/>
          <w:lang w:val="fr-CH" w:eastAsia="de-CH"/>
        </w:rPr>
        <w:t>leur</w:t>
      </w:r>
      <w:proofErr w:type="gramEnd"/>
      <w:r w:rsidRPr="000C67A9">
        <w:rPr>
          <w:rFonts w:ascii="NimbusSanNov-Reg" w:hAnsi="NimbusSanNov-Reg" w:cs="NimbusSanNov-Reg"/>
          <w:spacing w:val="0"/>
          <w:szCs w:val="21"/>
          <w:lang w:val="fr-CH" w:eastAsia="de-CH"/>
        </w:rPr>
        <w:t xml:space="preserve"> arrivée.</w:t>
      </w:r>
    </w:p>
    <w:p w:rsidR="000E78A6" w:rsidRPr="000C67A9" w:rsidRDefault="000E78A6" w:rsidP="000E78A6">
      <w:pPr>
        <w:pStyle w:val="Text"/>
        <w:spacing w:after="0" w:line="240" w:lineRule="auto"/>
        <w:rPr>
          <w:rFonts w:eastAsia="Times New Roman"/>
          <w:lang w:val="fr-CH"/>
        </w:rPr>
      </w:pPr>
    </w:p>
    <w:p w:rsidR="00387EB6" w:rsidRPr="0055022D" w:rsidRDefault="00387EB6" w:rsidP="00387EB6">
      <w:pPr>
        <w:pStyle w:val="Text"/>
        <w:spacing w:after="0" w:line="240" w:lineRule="auto"/>
        <w:rPr>
          <w:rFonts w:eastAsia="Times New Roman"/>
          <w:b/>
          <w:lang w:val="fr-CH"/>
        </w:rPr>
      </w:pPr>
      <w:r w:rsidRPr="0055022D">
        <w:rPr>
          <w:rFonts w:eastAsia="Times New Roman"/>
          <w:b/>
          <w:lang w:val="fr-CH"/>
        </w:rPr>
        <w:t>Anmeldefrist: 20. Februar 2014</w:t>
      </w:r>
    </w:p>
    <w:p w:rsidR="00387EB6" w:rsidRPr="0055022D" w:rsidRDefault="00387EB6" w:rsidP="00387EB6">
      <w:pPr>
        <w:pStyle w:val="Text"/>
        <w:spacing w:after="0" w:line="240" w:lineRule="auto"/>
        <w:rPr>
          <w:rFonts w:ascii="NimbusSanNov-Bol" w:hAnsi="NimbusSanNov-Bol" w:cs="NimbusSanNov-Bol"/>
          <w:spacing w:val="0"/>
          <w:szCs w:val="21"/>
          <w:lang w:val="fr-CH" w:eastAsia="de-CH"/>
        </w:rPr>
      </w:pPr>
      <w:r w:rsidRPr="0055022D">
        <w:rPr>
          <w:rFonts w:ascii="NimbusSanNov-Bol" w:hAnsi="NimbusSanNov-Bol" w:cs="NimbusSanNov-Bol"/>
          <w:spacing w:val="0"/>
          <w:szCs w:val="21"/>
          <w:lang w:val="fr-CH" w:eastAsia="de-CH"/>
        </w:rPr>
        <w:t>Délai d’inscription : 20 février 2014</w:t>
      </w:r>
    </w:p>
    <w:p w:rsidR="0055022D" w:rsidRPr="00387EB6" w:rsidRDefault="0055022D" w:rsidP="0077407F">
      <w:pPr>
        <w:pStyle w:val="Text"/>
        <w:spacing w:after="0" w:line="240" w:lineRule="auto"/>
        <w:rPr>
          <w:rFonts w:eastAsia="Times New Roman"/>
          <w:i/>
          <w:lang w:val="fr-CH"/>
        </w:rPr>
      </w:pPr>
    </w:p>
    <w:p w:rsidR="0055022D" w:rsidRPr="00387EB6" w:rsidRDefault="0055022D" w:rsidP="0077407F">
      <w:pPr>
        <w:pStyle w:val="Text"/>
        <w:spacing w:after="0" w:line="240" w:lineRule="auto"/>
        <w:rPr>
          <w:rFonts w:eastAsia="Times New Roman"/>
          <w:i/>
          <w:lang w:val="fr-CH"/>
        </w:rPr>
      </w:pPr>
    </w:p>
    <w:p w:rsidR="00F94922" w:rsidRPr="008D70CF" w:rsidRDefault="007D717A" w:rsidP="0077407F">
      <w:pPr>
        <w:pStyle w:val="Text"/>
        <w:spacing w:after="0" w:line="240" w:lineRule="auto"/>
        <w:rPr>
          <w:rFonts w:eastAsia="Times New Roman"/>
          <w:i/>
        </w:rPr>
      </w:pPr>
      <w:r w:rsidRPr="008D70CF">
        <w:rPr>
          <w:rFonts w:eastAsia="Times New Roman"/>
          <w:i/>
        </w:rPr>
        <w:t>Bitte beachten Sie, dass das Formular vollständig und korrekt ausgefüllt ist.</w:t>
      </w:r>
    </w:p>
    <w:p w:rsidR="007D717A" w:rsidRPr="008D70CF" w:rsidRDefault="007D717A" w:rsidP="0077407F">
      <w:pPr>
        <w:pStyle w:val="Text"/>
        <w:spacing w:after="0" w:line="240" w:lineRule="auto"/>
        <w:rPr>
          <w:rFonts w:eastAsia="Times New Roman"/>
          <w:i/>
        </w:rPr>
      </w:pPr>
      <w:r w:rsidRPr="008D70CF">
        <w:rPr>
          <w:rFonts w:eastAsia="Times New Roman"/>
          <w:i/>
        </w:rPr>
        <w:t>Senden Sie das ausgefüllt</w:t>
      </w:r>
      <w:r w:rsidR="0077407F" w:rsidRPr="008D70CF">
        <w:rPr>
          <w:rFonts w:eastAsia="Times New Roman"/>
          <w:i/>
        </w:rPr>
        <w:t>e</w:t>
      </w:r>
      <w:r w:rsidRPr="008D70CF">
        <w:rPr>
          <w:rFonts w:eastAsia="Times New Roman"/>
          <w:i/>
        </w:rPr>
        <w:t xml:space="preserve"> Formular per E-Mail oder per Post an untenstehende Adresse.</w:t>
      </w:r>
    </w:p>
    <w:p w:rsidR="0077407F" w:rsidRPr="008D70CF" w:rsidRDefault="0077407F" w:rsidP="0077407F">
      <w:pPr>
        <w:pStyle w:val="Text"/>
        <w:spacing w:after="0" w:line="240" w:lineRule="auto"/>
        <w:rPr>
          <w:rFonts w:eastAsia="Times New Roman"/>
          <w:i/>
        </w:rPr>
      </w:pPr>
    </w:p>
    <w:p w:rsidR="008D70CF" w:rsidRPr="0055022D" w:rsidRDefault="008D70CF" w:rsidP="008D70CF">
      <w:pPr>
        <w:autoSpaceDE w:val="0"/>
        <w:autoSpaceDN w:val="0"/>
        <w:adjustRightInd w:val="0"/>
        <w:rPr>
          <w:rFonts w:ascii="NimbusSanNov-Reg" w:hAnsi="NimbusSanNov-Reg" w:cs="NimbusSanNov-Reg"/>
          <w:i/>
          <w:spacing w:val="0"/>
          <w:szCs w:val="21"/>
          <w:lang w:val="fr-CH" w:eastAsia="de-CH"/>
        </w:rPr>
      </w:pPr>
      <w:r w:rsidRPr="0055022D">
        <w:rPr>
          <w:rFonts w:ascii="NimbusSanNov-Reg" w:hAnsi="NimbusSanNov-Reg" w:cs="NimbusSanNov-Reg"/>
          <w:i/>
          <w:spacing w:val="0"/>
          <w:szCs w:val="21"/>
          <w:lang w:val="fr-CH" w:eastAsia="de-CH"/>
        </w:rPr>
        <w:t>Merci de bien vouloir remplir ce formulaire correctement et dans son intégralité.</w:t>
      </w:r>
    </w:p>
    <w:p w:rsidR="0077407F" w:rsidRPr="0055022D" w:rsidRDefault="008D70CF" w:rsidP="008D70CF">
      <w:pPr>
        <w:pStyle w:val="Text"/>
        <w:spacing w:after="0" w:line="240" w:lineRule="auto"/>
        <w:rPr>
          <w:rFonts w:eastAsia="Times New Roman"/>
          <w:i/>
          <w:szCs w:val="21"/>
          <w:lang w:val="fr-CH"/>
        </w:rPr>
      </w:pPr>
      <w:r w:rsidRPr="0055022D">
        <w:rPr>
          <w:rFonts w:ascii="NimbusSanNov-Reg" w:hAnsi="NimbusSanNov-Reg" w:cs="NimbusSanNov-Reg"/>
          <w:i/>
          <w:spacing w:val="0"/>
          <w:szCs w:val="21"/>
          <w:lang w:val="fr-CH" w:eastAsia="de-CH"/>
        </w:rPr>
        <w:t>Envoyez-le par courriel ou par poste à l’adresse ci-dessous.</w:t>
      </w:r>
    </w:p>
    <w:p w:rsidR="000E78A6" w:rsidRPr="008D70CF" w:rsidRDefault="000E78A6" w:rsidP="0077407F">
      <w:pPr>
        <w:pStyle w:val="Text"/>
        <w:spacing w:after="0" w:line="240" w:lineRule="auto"/>
        <w:rPr>
          <w:rFonts w:eastAsia="Times New Roman"/>
          <w:i/>
          <w:lang w:val="fr-CH"/>
        </w:rPr>
      </w:pPr>
    </w:p>
    <w:p w:rsidR="0055022D" w:rsidRPr="000C67A9" w:rsidRDefault="0055022D" w:rsidP="0077407F">
      <w:pPr>
        <w:pStyle w:val="Text"/>
        <w:spacing w:after="0" w:line="240" w:lineRule="auto"/>
        <w:rPr>
          <w:rFonts w:eastAsia="Times New Roman"/>
          <w:b/>
          <w:lang w:val="fr-CH"/>
        </w:rPr>
      </w:pPr>
    </w:p>
    <w:p w:rsidR="0055022D" w:rsidRDefault="0055022D" w:rsidP="0055022D">
      <w:pPr>
        <w:pStyle w:val="Text"/>
        <w:spacing w:after="0" w:line="240" w:lineRule="auto"/>
        <w:jc w:val="left"/>
        <w:rPr>
          <w:rFonts w:cs="NimbusSanNov-Bol"/>
          <w:spacing w:val="0"/>
          <w:szCs w:val="21"/>
          <w:lang w:eastAsia="de-CH"/>
        </w:rPr>
      </w:pPr>
      <w:r w:rsidRPr="0055022D">
        <w:rPr>
          <w:rFonts w:cs="NimbusSanNov-Bol"/>
          <w:spacing w:val="0"/>
          <w:szCs w:val="21"/>
          <w:lang w:eastAsia="de-CH"/>
        </w:rPr>
        <w:t>Schweizerischer Gewerkschaftsbund SGB / Union syndicale suisse USS</w:t>
      </w:r>
    </w:p>
    <w:p w:rsidR="0055022D" w:rsidRDefault="0055022D" w:rsidP="0055022D">
      <w:pPr>
        <w:pStyle w:val="Text"/>
        <w:spacing w:after="0" w:line="240" w:lineRule="auto"/>
        <w:jc w:val="left"/>
        <w:rPr>
          <w:rFonts w:cs="NimbusSanNov-Bol"/>
          <w:spacing w:val="0"/>
          <w:szCs w:val="21"/>
          <w:lang w:eastAsia="de-CH"/>
        </w:rPr>
      </w:pPr>
      <w:r>
        <w:rPr>
          <w:rFonts w:cs="NimbusSanNov-Bol"/>
          <w:spacing w:val="0"/>
          <w:szCs w:val="21"/>
          <w:lang w:eastAsia="de-CH"/>
        </w:rPr>
        <w:t>Monbijoustr. 61</w:t>
      </w:r>
    </w:p>
    <w:p w:rsidR="0055022D" w:rsidRDefault="0055022D" w:rsidP="0055022D">
      <w:pPr>
        <w:pStyle w:val="Text"/>
        <w:spacing w:after="0" w:line="240" w:lineRule="auto"/>
        <w:jc w:val="left"/>
        <w:rPr>
          <w:rFonts w:cs="NimbusSanNov-Bol"/>
          <w:spacing w:val="0"/>
          <w:szCs w:val="21"/>
          <w:lang w:eastAsia="de-CH"/>
        </w:rPr>
      </w:pPr>
      <w:r>
        <w:rPr>
          <w:rFonts w:cs="NimbusSanNov-Bol"/>
          <w:spacing w:val="0"/>
          <w:szCs w:val="21"/>
          <w:lang w:eastAsia="de-CH"/>
        </w:rPr>
        <w:t>Postfach / case postale</w:t>
      </w:r>
    </w:p>
    <w:p w:rsidR="0055022D" w:rsidRDefault="0055022D" w:rsidP="0055022D">
      <w:pPr>
        <w:pStyle w:val="Text"/>
        <w:spacing w:after="0" w:line="240" w:lineRule="auto"/>
        <w:jc w:val="left"/>
        <w:rPr>
          <w:rFonts w:cs="NimbusSanNov-Bol"/>
          <w:spacing w:val="0"/>
          <w:szCs w:val="21"/>
          <w:lang w:eastAsia="de-CH"/>
        </w:rPr>
      </w:pPr>
      <w:r>
        <w:rPr>
          <w:rFonts w:cs="NimbusSanNov-Bol"/>
          <w:spacing w:val="0"/>
          <w:szCs w:val="21"/>
          <w:lang w:eastAsia="de-CH"/>
        </w:rPr>
        <w:t>3000 Bern 23</w:t>
      </w:r>
    </w:p>
    <w:p w:rsidR="0055022D" w:rsidRDefault="0055022D" w:rsidP="0055022D">
      <w:pPr>
        <w:pStyle w:val="Text"/>
        <w:spacing w:after="0" w:line="240" w:lineRule="auto"/>
        <w:jc w:val="left"/>
        <w:rPr>
          <w:rFonts w:cs="NimbusSanNov-Bol"/>
          <w:spacing w:val="0"/>
          <w:szCs w:val="21"/>
          <w:lang w:eastAsia="de-CH"/>
        </w:rPr>
      </w:pPr>
    </w:p>
    <w:p w:rsidR="0055022D" w:rsidRDefault="0055022D" w:rsidP="0055022D">
      <w:pPr>
        <w:pStyle w:val="Text"/>
        <w:spacing w:after="0" w:line="240" w:lineRule="auto"/>
        <w:jc w:val="left"/>
        <w:rPr>
          <w:rFonts w:cs="NimbusSanNov-Bol"/>
          <w:spacing w:val="0"/>
          <w:szCs w:val="21"/>
          <w:lang w:eastAsia="de-CH"/>
        </w:rPr>
      </w:pPr>
      <w:r w:rsidRPr="000C67A9">
        <w:rPr>
          <w:rFonts w:cs="NimbusSanNov-Bol"/>
          <w:spacing w:val="0"/>
          <w:szCs w:val="21"/>
          <w:lang w:eastAsia="de-CH"/>
        </w:rPr>
        <w:t>servicepublic@sgb.ch</w:t>
      </w:r>
      <w:r>
        <w:rPr>
          <w:rFonts w:cs="NimbusSanNov-Bol"/>
          <w:spacing w:val="0"/>
          <w:szCs w:val="21"/>
          <w:lang w:eastAsia="de-CH"/>
        </w:rPr>
        <w:t xml:space="preserve"> / </w:t>
      </w:r>
      <w:r w:rsidRPr="000C67A9">
        <w:rPr>
          <w:rFonts w:cs="NimbusSanNov-Bol"/>
          <w:spacing w:val="0"/>
          <w:szCs w:val="21"/>
          <w:lang w:eastAsia="de-CH"/>
        </w:rPr>
        <w:t>servicepublic@uss.ch</w:t>
      </w:r>
    </w:p>
    <w:p w:rsidR="0055022D" w:rsidRDefault="0055022D" w:rsidP="0055022D">
      <w:pPr>
        <w:pStyle w:val="Text"/>
        <w:spacing w:after="0" w:line="240" w:lineRule="auto"/>
        <w:jc w:val="left"/>
        <w:rPr>
          <w:rFonts w:cs="NimbusSanNov-Bol"/>
          <w:spacing w:val="0"/>
          <w:szCs w:val="21"/>
          <w:lang w:eastAsia="de-CH"/>
        </w:rPr>
      </w:pPr>
    </w:p>
    <w:p w:rsidR="0077407F" w:rsidRDefault="0055022D" w:rsidP="00387EB6">
      <w:pPr>
        <w:pStyle w:val="Text"/>
        <w:spacing w:after="0" w:line="240" w:lineRule="auto"/>
        <w:jc w:val="left"/>
        <w:rPr>
          <w:rFonts w:eastAsia="Times New Roman"/>
        </w:rPr>
      </w:pPr>
      <w:r>
        <w:rPr>
          <w:rFonts w:ascii="NimbusSanNov-Reg" w:hAnsi="NimbusSanNov-Reg" w:cs="NimbusSanNov-Reg"/>
          <w:spacing w:val="0"/>
          <w:szCs w:val="21"/>
          <w:lang w:eastAsia="de-CH"/>
        </w:rPr>
        <w:t>Tel: 031 377 01 01</w:t>
      </w:r>
    </w:p>
    <w:p w:rsidR="0077407F" w:rsidRPr="00F94922" w:rsidRDefault="0077407F" w:rsidP="0077407F">
      <w:pPr>
        <w:pStyle w:val="Text"/>
        <w:spacing w:after="0" w:line="240" w:lineRule="auto"/>
      </w:pPr>
    </w:p>
    <w:sectPr w:rsidR="0077407F" w:rsidRPr="00F94922" w:rsidSect="000536D1">
      <w:headerReference w:type="default" r:id="rId8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3E" w:rsidRDefault="008E773E">
      <w:r>
        <w:separator/>
      </w:r>
    </w:p>
  </w:endnote>
  <w:endnote w:type="continuationSeparator" w:id="0">
    <w:p w:rsidR="008E773E" w:rsidRDefault="008E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Nov">
    <w:altName w:val="Times New Roman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NovSemBol">
    <w:altName w:val="Times New Roman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Nov-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Nov-Reg">
    <w:panose1 w:val="0202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3E" w:rsidRDefault="008E773E">
      <w:r>
        <w:separator/>
      </w:r>
    </w:p>
  </w:footnote>
  <w:footnote w:type="continuationSeparator" w:id="0">
    <w:p w:rsidR="008E773E" w:rsidRDefault="008E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D7" w:rsidRDefault="008D3844" w:rsidP="00736F02">
    <w:pPr>
      <w:pStyle w:val="Kopfzeile"/>
      <w:jc w:val="center"/>
    </w:pPr>
    <w:r>
      <w:rPr>
        <w:rStyle w:val="Seitenzahl"/>
      </w:rPr>
      <w:fldChar w:fldCharType="begin"/>
    </w:r>
    <w:r w:rsidR="00197FD7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87EB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2E4FC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1">
    <w:nsid w:val="06440EA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E2544D"/>
    <w:multiLevelType w:val="multilevel"/>
    <w:tmpl w:val="CBEE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5033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AB3C87"/>
    <w:multiLevelType w:val="hybridMultilevel"/>
    <w:tmpl w:val="93B87EA2"/>
    <w:lvl w:ilvl="0" w:tplc="71CAF6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464B2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5126964"/>
    <w:multiLevelType w:val="hybridMultilevel"/>
    <w:tmpl w:val="DCECD66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46BCB"/>
    <w:multiLevelType w:val="hybridMultilevel"/>
    <w:tmpl w:val="1144A8B8"/>
    <w:lvl w:ilvl="0" w:tplc="71CAF6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C45A12"/>
    <w:multiLevelType w:val="hybridMultilevel"/>
    <w:tmpl w:val="49FCB21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F57A13"/>
    <w:multiLevelType w:val="hybridMultilevel"/>
    <w:tmpl w:val="FBEC2ECE"/>
    <w:lvl w:ilvl="0" w:tplc="79BCA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F241C"/>
    <w:multiLevelType w:val="multilevel"/>
    <w:tmpl w:val="D374BE22"/>
    <w:lvl w:ilvl="0">
      <w:start w:val="1"/>
      <w:numFmt w:val="decimal"/>
      <w:pStyle w:val="NummerierungText"/>
      <w:lvlText w:val="%1"/>
      <w:lvlJc w:val="left"/>
      <w:pPr>
        <w:tabs>
          <w:tab w:val="num" w:pos="340"/>
        </w:tabs>
        <w:ind w:left="340" w:hanging="340"/>
      </w:pPr>
      <w:rPr>
        <w:rFonts w:ascii="NimbusSanNov" w:hAnsi="NimbusSanNov" w:hint="default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firstLine="3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5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1"/>
        </w:tabs>
        <w:ind w:left="1871" w:hanging="1531"/>
      </w:pPr>
      <w:rPr>
        <w:rFonts w:hint="default"/>
      </w:rPr>
    </w:lvl>
  </w:abstractNum>
  <w:abstractNum w:abstractNumId="11">
    <w:nsid w:val="442A3616"/>
    <w:multiLevelType w:val="multilevel"/>
    <w:tmpl w:val="9238F8E8"/>
    <w:lvl w:ilvl="0">
      <w:start w:val="1"/>
      <w:numFmt w:val="bullet"/>
      <w:pStyle w:val="GliederungTex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4"/>
      </w:rPr>
    </w:lvl>
    <w:lvl w:ilvl="2">
      <w:start w:val="1"/>
      <w:numFmt w:val="bullet"/>
      <w:lvlText w:val="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sz w:val="10"/>
      </w:rPr>
    </w:lvl>
    <w:lvl w:ilvl="3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</w:abstractNum>
  <w:abstractNum w:abstractNumId="12">
    <w:nsid w:val="47DD3B61"/>
    <w:multiLevelType w:val="multilevel"/>
    <w:tmpl w:val="93B87E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70C0F"/>
    <w:multiLevelType w:val="multilevel"/>
    <w:tmpl w:val="57E6A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0C606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7E21A30"/>
    <w:multiLevelType w:val="hybridMultilevel"/>
    <w:tmpl w:val="A7D668F2"/>
    <w:lvl w:ilvl="0" w:tplc="79BCA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127F4C"/>
    <w:multiLevelType w:val="multilevel"/>
    <w:tmpl w:val="7D3E4CCE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E5C1E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D382E23"/>
    <w:multiLevelType w:val="hybridMultilevel"/>
    <w:tmpl w:val="89E47E32"/>
    <w:lvl w:ilvl="0" w:tplc="3774C4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6F3933"/>
    <w:multiLevelType w:val="multilevel"/>
    <w:tmpl w:val="E144930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autoHyphenation/>
  <w:hyphenationZone w:val="425"/>
  <w:clickAndTypeStyle w:val="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03"/>
    <w:rsid w:val="000536D1"/>
    <w:rsid w:val="000C3E17"/>
    <w:rsid w:val="000C67A9"/>
    <w:rsid w:val="000D0920"/>
    <w:rsid w:val="000D1FD3"/>
    <w:rsid w:val="000E78A6"/>
    <w:rsid w:val="00197FD7"/>
    <w:rsid w:val="0022386E"/>
    <w:rsid w:val="002A5D7E"/>
    <w:rsid w:val="00387EB6"/>
    <w:rsid w:val="00392C94"/>
    <w:rsid w:val="003E7241"/>
    <w:rsid w:val="0040650E"/>
    <w:rsid w:val="00407E3D"/>
    <w:rsid w:val="0046563D"/>
    <w:rsid w:val="004D53E9"/>
    <w:rsid w:val="004E7CAE"/>
    <w:rsid w:val="0055022D"/>
    <w:rsid w:val="00554DF9"/>
    <w:rsid w:val="00594EDA"/>
    <w:rsid w:val="005A3968"/>
    <w:rsid w:val="006065C1"/>
    <w:rsid w:val="00632DE8"/>
    <w:rsid w:val="0063437D"/>
    <w:rsid w:val="006C29A0"/>
    <w:rsid w:val="00736F02"/>
    <w:rsid w:val="00744787"/>
    <w:rsid w:val="00750CE4"/>
    <w:rsid w:val="00765986"/>
    <w:rsid w:val="0077407F"/>
    <w:rsid w:val="00791322"/>
    <w:rsid w:val="007A1540"/>
    <w:rsid w:val="007C5978"/>
    <w:rsid w:val="007D717A"/>
    <w:rsid w:val="007E23C5"/>
    <w:rsid w:val="007E5DE8"/>
    <w:rsid w:val="00825D03"/>
    <w:rsid w:val="00831580"/>
    <w:rsid w:val="008454C1"/>
    <w:rsid w:val="008724A5"/>
    <w:rsid w:val="00895D43"/>
    <w:rsid w:val="00897AF8"/>
    <w:rsid w:val="00897B1D"/>
    <w:rsid w:val="008A1C73"/>
    <w:rsid w:val="008D3844"/>
    <w:rsid w:val="008D6470"/>
    <w:rsid w:val="008D70CF"/>
    <w:rsid w:val="008E773E"/>
    <w:rsid w:val="008F788D"/>
    <w:rsid w:val="009062D2"/>
    <w:rsid w:val="00943758"/>
    <w:rsid w:val="00981C9C"/>
    <w:rsid w:val="00A16826"/>
    <w:rsid w:val="00A255F7"/>
    <w:rsid w:val="00A52DC6"/>
    <w:rsid w:val="00A532FF"/>
    <w:rsid w:val="00AD1EBC"/>
    <w:rsid w:val="00AE158E"/>
    <w:rsid w:val="00B2628E"/>
    <w:rsid w:val="00BE72F6"/>
    <w:rsid w:val="00CC79FE"/>
    <w:rsid w:val="00DF200B"/>
    <w:rsid w:val="00E214D7"/>
    <w:rsid w:val="00E30B4C"/>
    <w:rsid w:val="00EA7466"/>
    <w:rsid w:val="00F061DB"/>
    <w:rsid w:val="00F35F9D"/>
    <w:rsid w:val="00F462D3"/>
    <w:rsid w:val="00F90392"/>
    <w:rsid w:val="00F94922"/>
    <w:rsid w:val="00FB0515"/>
    <w:rsid w:val="00FB6222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F9"/>
    <w:rPr>
      <w:rFonts w:ascii="NimbusSanNov" w:hAnsi="NimbusSanNov"/>
      <w:spacing w:val="3"/>
      <w:sz w:val="21"/>
      <w:szCs w:val="22"/>
      <w:lang w:eastAsia="en-US"/>
    </w:rPr>
  </w:style>
  <w:style w:type="paragraph" w:styleId="berschrift1">
    <w:name w:val="heading 1"/>
    <w:basedOn w:val="Standard"/>
    <w:uiPriority w:val="9"/>
    <w:semiHidden/>
    <w:qFormat/>
    <w:rsid w:val="00A52DC6"/>
    <w:pPr>
      <w:keepNext/>
      <w:spacing w:before="420"/>
      <w:contextualSpacing/>
      <w:outlineLvl w:val="0"/>
    </w:pPr>
    <w:rPr>
      <w:rFonts w:ascii="NimbusSanNovSemBol" w:eastAsia="Times New Roman" w:hAnsi="NimbusSanNovSemBol"/>
      <w:bCs/>
      <w:kern w:val="32"/>
      <w:sz w:val="22"/>
      <w:szCs w:val="32"/>
    </w:rPr>
  </w:style>
  <w:style w:type="paragraph" w:styleId="berschrift2">
    <w:name w:val="heading 2"/>
    <w:basedOn w:val="Standard"/>
    <w:uiPriority w:val="9"/>
    <w:semiHidden/>
    <w:qFormat/>
    <w:rsid w:val="00A52DC6"/>
    <w:pPr>
      <w:keepNext/>
      <w:spacing w:before="420"/>
      <w:contextualSpacing/>
      <w:outlineLvl w:val="1"/>
    </w:pPr>
    <w:rPr>
      <w:rFonts w:ascii="NimbusSanNovSemBol" w:eastAsia="Times New Roman" w:hAnsi="NimbusSanNovSemBo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8F7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5986"/>
    <w:rPr>
      <w:rFonts w:ascii="NimbusSanNov" w:hAnsi="NimbusSanNov"/>
      <w:spacing w:val="3"/>
      <w:sz w:val="21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9062D2"/>
    <w:rPr>
      <w:iCs/>
      <w:color w:val="808080"/>
    </w:rPr>
  </w:style>
  <w:style w:type="character" w:styleId="Hervorhebung">
    <w:name w:val="Emphasis"/>
    <w:basedOn w:val="Absatz-Standardschriftart"/>
    <w:uiPriority w:val="20"/>
    <w:semiHidden/>
    <w:qFormat/>
    <w:rsid w:val="009062D2"/>
    <w:rPr>
      <w:rFonts w:ascii="NimbusSanNovSemBol" w:hAnsi="NimbusSanNovSemBol"/>
      <w:iCs/>
      <w:color w:val="000000"/>
    </w:rPr>
  </w:style>
  <w:style w:type="character" w:styleId="Fett">
    <w:name w:val="Strong"/>
    <w:basedOn w:val="Absatz-Standardschriftart"/>
    <w:uiPriority w:val="22"/>
    <w:semiHidden/>
    <w:qFormat/>
    <w:rsid w:val="0076598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6598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94922"/>
    <w:rPr>
      <w:rFonts w:ascii="NimbusSanNov" w:hAnsi="NimbusSanNov"/>
      <w:i/>
      <w:iCs/>
      <w:color w:val="000000"/>
      <w:spacing w:val="3"/>
      <w:sz w:val="21"/>
      <w:szCs w:val="22"/>
      <w:lang w:eastAsia="en-US"/>
    </w:rPr>
  </w:style>
  <w:style w:type="paragraph" w:styleId="Kopfzeile">
    <w:name w:val="header"/>
    <w:rsid w:val="00EA7466"/>
    <w:pPr>
      <w:tabs>
        <w:tab w:val="center" w:pos="4536"/>
        <w:tab w:val="right" w:pos="9072"/>
      </w:tabs>
    </w:pPr>
    <w:rPr>
      <w:rFonts w:ascii="NimbusSanNov" w:hAnsi="NimbusSanNov"/>
      <w:spacing w:val="3"/>
      <w:sz w:val="19"/>
      <w:szCs w:val="22"/>
      <w:lang w:eastAsia="en-US"/>
    </w:rPr>
  </w:style>
  <w:style w:type="paragraph" w:styleId="Listenabsatz">
    <w:name w:val="List Paragraph"/>
    <w:basedOn w:val="Standard"/>
    <w:uiPriority w:val="34"/>
    <w:semiHidden/>
    <w:qFormat/>
    <w:rsid w:val="009062D2"/>
    <w:pPr>
      <w:ind w:left="340"/>
    </w:pPr>
  </w:style>
  <w:style w:type="character" w:styleId="IntensiveHervorhebung">
    <w:name w:val="Intense Emphasis"/>
    <w:basedOn w:val="Absatz-Standardschriftart"/>
    <w:uiPriority w:val="21"/>
    <w:semiHidden/>
    <w:qFormat/>
    <w:rsid w:val="009062D2"/>
    <w:rPr>
      <w:rFonts w:ascii="NimbusSanNovSemBol" w:hAnsi="NimbusSanNovSemBol"/>
      <w:bCs/>
      <w:i/>
      <w:iCs/>
      <w:color w:val="000000"/>
    </w:rPr>
  </w:style>
  <w:style w:type="character" w:styleId="Funotenzeichen">
    <w:name w:val="footnote reference"/>
    <w:basedOn w:val="Absatz-Standardschriftart"/>
    <w:uiPriority w:val="99"/>
    <w:rsid w:val="00791322"/>
    <w:rPr>
      <w:rFonts w:ascii="NimbusSanNovSemBol" w:hAnsi="NimbusSanNovSemBol"/>
      <w:sz w:val="18"/>
      <w:vertAlign w:val="superscript"/>
    </w:rPr>
  </w:style>
  <w:style w:type="character" w:styleId="Seitenzahl">
    <w:name w:val="page number"/>
    <w:basedOn w:val="Absatz-Standardschriftart"/>
    <w:uiPriority w:val="99"/>
    <w:rsid w:val="00895D43"/>
    <w:rPr>
      <w:rFonts w:ascii="NimbusSanNov" w:hAnsi="NimbusSanNov"/>
      <w:spacing w:val="3"/>
      <w:sz w:val="18"/>
    </w:rPr>
  </w:style>
  <w:style w:type="paragraph" w:customStyle="1" w:styleId="Zwischentitel2mitAbstandobenzumText">
    <w:name w:val="Zwischentitel2 (mit Abstand oben zum Text)"/>
    <w:basedOn w:val="Standard"/>
    <w:qFormat/>
    <w:rsid w:val="006C29A0"/>
    <w:pPr>
      <w:spacing w:before="420" w:line="280" w:lineRule="atLeast"/>
    </w:pPr>
    <w:rPr>
      <w:rFonts w:ascii="NimbusSanNovSemBol" w:eastAsia="Times New Roman" w:hAnsi="NimbusSanNovSemBol"/>
      <w:szCs w:val="24"/>
    </w:rPr>
  </w:style>
  <w:style w:type="paragraph" w:customStyle="1" w:styleId="Zwischentitel1mitAbstandobenzumText">
    <w:name w:val="Zwischentitel1 (mit Abstand oben zum Text)"/>
    <w:basedOn w:val="Standard"/>
    <w:qFormat/>
    <w:rsid w:val="006C29A0"/>
    <w:pPr>
      <w:spacing w:before="420" w:line="280" w:lineRule="atLeast"/>
    </w:pPr>
    <w:rPr>
      <w:rFonts w:ascii="NimbusSanNovSemBol" w:hAnsi="NimbusSanNovSemBol"/>
      <w:sz w:val="22"/>
    </w:rPr>
  </w:style>
  <w:style w:type="paragraph" w:customStyle="1" w:styleId="Text">
    <w:name w:val="Text"/>
    <w:basedOn w:val="Zwischentitel1mitAbstandobenzumText"/>
    <w:qFormat/>
    <w:rsid w:val="008454C1"/>
    <w:pPr>
      <w:spacing w:before="0" w:after="140"/>
      <w:jc w:val="both"/>
    </w:pPr>
    <w:rPr>
      <w:rFonts w:ascii="NimbusSanNov" w:hAnsi="NimbusSanNov"/>
      <w:sz w:val="21"/>
    </w:rPr>
  </w:style>
  <w:style w:type="paragraph" w:customStyle="1" w:styleId="Adresse">
    <w:name w:val="Adresse"/>
    <w:qFormat/>
    <w:rsid w:val="004D53E9"/>
    <w:pPr>
      <w:framePr w:w="3969" w:h="2835" w:hRule="exact" w:wrap="notBeside" w:vAnchor="page" w:hAnchor="page" w:x="1702" w:y="2553" w:anchorLock="1"/>
      <w:shd w:val="solid" w:color="FFFFFF" w:fill="auto"/>
      <w:spacing w:line="280" w:lineRule="exact"/>
    </w:pPr>
    <w:rPr>
      <w:rFonts w:ascii="NimbusSanNov" w:eastAsia="Times New Roman" w:hAnsi="NimbusSanNov"/>
      <w:sz w:val="21"/>
      <w:lang w:eastAsia="de-DE"/>
    </w:rPr>
  </w:style>
  <w:style w:type="paragraph" w:customStyle="1" w:styleId="Betreff">
    <w:name w:val="Betreff"/>
    <w:qFormat/>
    <w:rsid w:val="004D53E9"/>
    <w:pPr>
      <w:framePr w:w="8789" w:wrap="around" w:vAnchor="page" w:hAnchor="page" w:x="1702" w:y="6125"/>
      <w:shd w:val="solid" w:color="FFFFFF" w:fill="auto"/>
      <w:spacing w:line="280" w:lineRule="exact"/>
    </w:pPr>
    <w:rPr>
      <w:rFonts w:ascii="NimbusSanNovSemBol" w:eastAsia="Times New Roman" w:hAnsi="NimbusSanNovSemBol"/>
      <w:spacing w:val="3"/>
      <w:sz w:val="21"/>
      <w:lang w:eastAsia="de-DE"/>
    </w:rPr>
  </w:style>
  <w:style w:type="paragraph" w:customStyle="1" w:styleId="Briefanrede">
    <w:name w:val="Briefanrede"/>
    <w:qFormat/>
    <w:rsid w:val="004D53E9"/>
    <w:pPr>
      <w:spacing w:before="560" w:after="140"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Briefdatum">
    <w:name w:val="Briefdatum"/>
    <w:basedOn w:val="Adresse"/>
    <w:qFormat/>
    <w:rsid w:val="004D53E9"/>
    <w:pPr>
      <w:framePr w:w="0" w:h="397" w:hRule="exact" w:wrap="around" w:x="7514" w:y="4991"/>
      <w:jc w:val="right"/>
    </w:pPr>
    <w:rPr>
      <w:spacing w:val="3"/>
    </w:rPr>
  </w:style>
  <w:style w:type="paragraph" w:customStyle="1" w:styleId="Briefunterschrift">
    <w:name w:val="Briefunterschrift"/>
    <w:basedOn w:val="Standard"/>
    <w:next w:val="FunktionnachUnterschrift"/>
    <w:qFormat/>
    <w:rsid w:val="00F35F9D"/>
    <w:pPr>
      <w:tabs>
        <w:tab w:val="left" w:pos="5812"/>
      </w:tabs>
      <w:spacing w:before="420" w:line="280" w:lineRule="exact"/>
    </w:pPr>
    <w:rPr>
      <w:rFonts w:eastAsia="Times New Roman"/>
      <w:spacing w:val="-3"/>
      <w:szCs w:val="20"/>
      <w:lang w:eastAsia="de-DE"/>
    </w:rPr>
  </w:style>
  <w:style w:type="paragraph" w:customStyle="1" w:styleId="FunktionnachUnterschrift">
    <w:name w:val="Funktion nach Unterschrift"/>
    <w:next w:val="Text"/>
    <w:qFormat/>
    <w:rsid w:val="00F35F9D"/>
    <w:pPr>
      <w:tabs>
        <w:tab w:val="left" w:pos="5812"/>
      </w:tabs>
      <w:spacing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GliederungText">
    <w:name w:val="Gliederung Text"/>
    <w:basedOn w:val="Text"/>
    <w:qFormat/>
    <w:rsid w:val="004D53E9"/>
    <w:pPr>
      <w:numPr>
        <w:numId w:val="3"/>
      </w:numPr>
      <w:tabs>
        <w:tab w:val="left" w:pos="680"/>
        <w:tab w:val="left" w:pos="964"/>
        <w:tab w:val="left" w:pos="5812"/>
      </w:tabs>
    </w:pPr>
    <w:rPr>
      <w:rFonts w:eastAsia="Times New Roman"/>
      <w:szCs w:val="20"/>
      <w:lang w:eastAsia="de-DE"/>
    </w:rPr>
  </w:style>
  <w:style w:type="paragraph" w:customStyle="1" w:styleId="KopieanBeilagen">
    <w:name w:val="Kopie an/Beilagen"/>
    <w:qFormat/>
    <w:rsid w:val="004D53E9"/>
    <w:rPr>
      <w:rFonts w:ascii="NimbusSanNov" w:eastAsia="Times New Roman" w:hAnsi="NimbusSanNov"/>
      <w:spacing w:val="3"/>
      <w:sz w:val="18"/>
      <w:szCs w:val="16"/>
      <w:lang w:eastAsia="de-DE"/>
    </w:rPr>
  </w:style>
  <w:style w:type="paragraph" w:customStyle="1" w:styleId="FreundlicheGrsse">
    <w:name w:val="Freundliche Grüsse"/>
    <w:next w:val="SCHWEIZERISCHERGEWERKSCHAFTSBUND"/>
    <w:qFormat/>
    <w:rsid w:val="004D53E9"/>
    <w:pPr>
      <w:spacing w:before="420"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NummerierungText">
    <w:name w:val="Nummerierung Text"/>
    <w:basedOn w:val="Text"/>
    <w:qFormat/>
    <w:rsid w:val="00632DE8"/>
    <w:pPr>
      <w:numPr>
        <w:numId w:val="4"/>
      </w:numPr>
      <w:tabs>
        <w:tab w:val="left" w:pos="680"/>
        <w:tab w:val="left" w:pos="964"/>
        <w:tab w:val="left" w:pos="5812"/>
      </w:tabs>
    </w:pPr>
    <w:rPr>
      <w:rFonts w:eastAsia="Times New Roman"/>
      <w:szCs w:val="20"/>
      <w:lang w:eastAsia="de-DE"/>
    </w:rPr>
  </w:style>
  <w:style w:type="paragraph" w:customStyle="1" w:styleId="SCHWEIZERISCHERGEWERKSCHAFTSBUND">
    <w:name w:val="SCHWEIZERISCHER GEWERKSCHAFTSBUND"/>
    <w:next w:val="Briefunterschrift"/>
    <w:qFormat/>
    <w:rsid w:val="004D53E9"/>
    <w:pPr>
      <w:spacing w:before="140" w:after="700" w:line="280" w:lineRule="exact"/>
    </w:pPr>
    <w:rPr>
      <w:rFonts w:ascii="NimbusSanNovSemBol" w:eastAsia="Times New Roman" w:hAnsi="NimbusSanNovSemBol"/>
      <w:caps/>
      <w:spacing w:val="3"/>
      <w:sz w:val="21"/>
      <w:lang w:eastAsia="de-DE"/>
    </w:rPr>
  </w:style>
  <w:style w:type="paragraph" w:customStyle="1" w:styleId="UnserZeichen">
    <w:name w:val="Unser Zeichen"/>
    <w:qFormat/>
    <w:rsid w:val="004D53E9"/>
    <w:pPr>
      <w:framePr w:w="8505" w:h="567" w:hRule="exact" w:wrap="notBeside" w:vAnchor="page" w:hAnchor="page" w:x="1702" w:yAlign="bottom"/>
    </w:pPr>
    <w:rPr>
      <w:rFonts w:ascii="NimbusSanNov" w:eastAsia="Times New Roman" w:hAnsi="NimbusSanNov"/>
      <w:spacing w:val="3"/>
      <w:sz w:val="16"/>
      <w:szCs w:val="12"/>
      <w:lang w:eastAsia="de-DE"/>
    </w:rPr>
  </w:style>
  <w:style w:type="paragraph" w:styleId="Fuzeile">
    <w:name w:val="footer"/>
    <w:basedOn w:val="Standard"/>
    <w:rsid w:val="00F462D3"/>
    <w:pPr>
      <w:tabs>
        <w:tab w:val="center" w:pos="4536"/>
        <w:tab w:val="right" w:pos="9072"/>
      </w:tabs>
    </w:pPr>
    <w:rPr>
      <w:sz w:val="19"/>
    </w:rPr>
  </w:style>
  <w:style w:type="paragraph" w:styleId="Funotentext">
    <w:name w:val="footnote text"/>
    <w:basedOn w:val="Standard"/>
    <w:qFormat/>
    <w:rsid w:val="0063437D"/>
    <w:pPr>
      <w:tabs>
        <w:tab w:val="left" w:pos="227"/>
      </w:tabs>
      <w:ind w:left="227" w:hanging="227"/>
      <w:jc w:val="both"/>
    </w:pPr>
    <w:rPr>
      <w:sz w:val="18"/>
      <w:szCs w:val="18"/>
    </w:rPr>
  </w:style>
  <w:style w:type="paragraph" w:customStyle="1" w:styleId="Untertiteldiverse">
    <w:name w:val="Untertitel diverse"/>
    <w:next w:val="Text"/>
    <w:qFormat/>
    <w:rsid w:val="003E7241"/>
    <w:pPr>
      <w:spacing w:after="140" w:line="280" w:lineRule="exact"/>
    </w:pPr>
    <w:rPr>
      <w:rFonts w:ascii="NimbusSanNovSemBol" w:eastAsia="Times New Roman" w:hAnsi="NimbusSanNovSemBol"/>
      <w:spacing w:val="3"/>
      <w:sz w:val="22"/>
      <w:lang w:eastAsia="de-DE"/>
    </w:rPr>
  </w:style>
  <w:style w:type="numbering" w:styleId="111111">
    <w:name w:val="Outline List 2"/>
    <w:basedOn w:val="KeineListe"/>
    <w:semiHidden/>
    <w:rsid w:val="00750CE4"/>
    <w:pPr>
      <w:numPr>
        <w:numId w:val="15"/>
      </w:numPr>
    </w:pPr>
  </w:style>
  <w:style w:type="paragraph" w:customStyle="1" w:styleId="TitelEinladungMedienkonferenzetc">
    <w:name w:val="Titel Einladung/Medienkonferenz etc."/>
    <w:qFormat/>
    <w:rsid w:val="003E7241"/>
    <w:pPr>
      <w:framePr w:w="5954" w:h="1843" w:hRule="exact" w:wrap="notBeside" w:vAnchor="page" w:hAnchor="page" w:x="1702" w:y="3120"/>
      <w:spacing w:after="280" w:line="280" w:lineRule="exact"/>
      <w:contextualSpacing/>
    </w:pPr>
    <w:rPr>
      <w:rFonts w:ascii="NimbusSanNov" w:eastAsia="Times New Roman" w:hAnsi="NimbusSanNov"/>
      <w:b/>
      <w:caps/>
      <w:spacing w:val="30"/>
      <w:sz w:val="22"/>
      <w:szCs w:val="22"/>
      <w:lang w:eastAsia="de-DE"/>
    </w:rPr>
  </w:style>
  <w:style w:type="paragraph" w:customStyle="1" w:styleId="Titeldiverse">
    <w:name w:val="Titel diverse"/>
    <w:qFormat/>
    <w:rsid w:val="003E7241"/>
    <w:pPr>
      <w:spacing w:after="420" w:line="280" w:lineRule="exact"/>
      <w:contextualSpacing/>
    </w:pPr>
    <w:rPr>
      <w:rFonts w:ascii="NimbusSanNov" w:eastAsia="Times New Roman" w:hAnsi="NimbusSanNov"/>
      <w:b/>
      <w:spacing w:val="2"/>
      <w:sz w:val="24"/>
      <w:lang w:eastAsia="de-DE"/>
    </w:rPr>
  </w:style>
  <w:style w:type="table" w:styleId="Tabellenraster">
    <w:name w:val="Table Grid"/>
    <w:basedOn w:val="NormaleTabelle"/>
    <w:uiPriority w:val="59"/>
    <w:rsid w:val="0082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50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F9"/>
    <w:rPr>
      <w:rFonts w:ascii="NimbusSanNov" w:hAnsi="NimbusSanNov"/>
      <w:spacing w:val="3"/>
      <w:sz w:val="21"/>
      <w:szCs w:val="22"/>
      <w:lang w:eastAsia="en-US"/>
    </w:rPr>
  </w:style>
  <w:style w:type="paragraph" w:styleId="berschrift1">
    <w:name w:val="heading 1"/>
    <w:basedOn w:val="Standard"/>
    <w:uiPriority w:val="9"/>
    <w:semiHidden/>
    <w:qFormat/>
    <w:rsid w:val="00A52DC6"/>
    <w:pPr>
      <w:keepNext/>
      <w:spacing w:before="420"/>
      <w:contextualSpacing/>
      <w:outlineLvl w:val="0"/>
    </w:pPr>
    <w:rPr>
      <w:rFonts w:ascii="NimbusSanNovSemBol" w:eastAsia="Times New Roman" w:hAnsi="NimbusSanNovSemBol"/>
      <w:bCs/>
      <w:kern w:val="32"/>
      <w:sz w:val="22"/>
      <w:szCs w:val="32"/>
    </w:rPr>
  </w:style>
  <w:style w:type="paragraph" w:styleId="berschrift2">
    <w:name w:val="heading 2"/>
    <w:basedOn w:val="Standard"/>
    <w:uiPriority w:val="9"/>
    <w:semiHidden/>
    <w:qFormat/>
    <w:rsid w:val="00A52DC6"/>
    <w:pPr>
      <w:keepNext/>
      <w:spacing w:before="420"/>
      <w:contextualSpacing/>
      <w:outlineLvl w:val="1"/>
    </w:pPr>
    <w:rPr>
      <w:rFonts w:ascii="NimbusSanNovSemBol" w:eastAsia="Times New Roman" w:hAnsi="NimbusSanNovSemBo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8F7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5986"/>
    <w:rPr>
      <w:rFonts w:ascii="NimbusSanNov" w:hAnsi="NimbusSanNov"/>
      <w:spacing w:val="3"/>
      <w:sz w:val="21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9062D2"/>
    <w:rPr>
      <w:iCs/>
      <w:color w:val="808080"/>
    </w:rPr>
  </w:style>
  <w:style w:type="character" w:styleId="Hervorhebung">
    <w:name w:val="Emphasis"/>
    <w:basedOn w:val="Absatz-Standardschriftart"/>
    <w:uiPriority w:val="20"/>
    <w:semiHidden/>
    <w:qFormat/>
    <w:rsid w:val="009062D2"/>
    <w:rPr>
      <w:rFonts w:ascii="NimbusSanNovSemBol" w:hAnsi="NimbusSanNovSemBol"/>
      <w:iCs/>
      <w:color w:val="000000"/>
    </w:rPr>
  </w:style>
  <w:style w:type="character" w:styleId="Fett">
    <w:name w:val="Strong"/>
    <w:basedOn w:val="Absatz-Standardschriftart"/>
    <w:uiPriority w:val="22"/>
    <w:semiHidden/>
    <w:qFormat/>
    <w:rsid w:val="0076598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6598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94922"/>
    <w:rPr>
      <w:rFonts w:ascii="NimbusSanNov" w:hAnsi="NimbusSanNov"/>
      <w:i/>
      <w:iCs/>
      <w:color w:val="000000"/>
      <w:spacing w:val="3"/>
      <w:sz w:val="21"/>
      <w:szCs w:val="22"/>
      <w:lang w:eastAsia="en-US"/>
    </w:rPr>
  </w:style>
  <w:style w:type="paragraph" w:styleId="Kopfzeile">
    <w:name w:val="header"/>
    <w:rsid w:val="00EA7466"/>
    <w:pPr>
      <w:tabs>
        <w:tab w:val="center" w:pos="4536"/>
        <w:tab w:val="right" w:pos="9072"/>
      </w:tabs>
    </w:pPr>
    <w:rPr>
      <w:rFonts w:ascii="NimbusSanNov" w:hAnsi="NimbusSanNov"/>
      <w:spacing w:val="3"/>
      <w:sz w:val="19"/>
      <w:szCs w:val="22"/>
      <w:lang w:eastAsia="en-US"/>
    </w:rPr>
  </w:style>
  <w:style w:type="paragraph" w:styleId="Listenabsatz">
    <w:name w:val="List Paragraph"/>
    <w:basedOn w:val="Standard"/>
    <w:uiPriority w:val="34"/>
    <w:semiHidden/>
    <w:qFormat/>
    <w:rsid w:val="009062D2"/>
    <w:pPr>
      <w:ind w:left="340"/>
    </w:pPr>
  </w:style>
  <w:style w:type="character" w:styleId="IntensiveHervorhebung">
    <w:name w:val="Intense Emphasis"/>
    <w:basedOn w:val="Absatz-Standardschriftart"/>
    <w:uiPriority w:val="21"/>
    <w:semiHidden/>
    <w:qFormat/>
    <w:rsid w:val="009062D2"/>
    <w:rPr>
      <w:rFonts w:ascii="NimbusSanNovSemBol" w:hAnsi="NimbusSanNovSemBol"/>
      <w:bCs/>
      <w:i/>
      <w:iCs/>
      <w:color w:val="000000"/>
    </w:rPr>
  </w:style>
  <w:style w:type="character" w:styleId="Funotenzeichen">
    <w:name w:val="footnote reference"/>
    <w:basedOn w:val="Absatz-Standardschriftart"/>
    <w:uiPriority w:val="99"/>
    <w:rsid w:val="00791322"/>
    <w:rPr>
      <w:rFonts w:ascii="NimbusSanNovSemBol" w:hAnsi="NimbusSanNovSemBol"/>
      <w:sz w:val="18"/>
      <w:vertAlign w:val="superscript"/>
    </w:rPr>
  </w:style>
  <w:style w:type="character" w:styleId="Seitenzahl">
    <w:name w:val="page number"/>
    <w:basedOn w:val="Absatz-Standardschriftart"/>
    <w:uiPriority w:val="99"/>
    <w:rsid w:val="00895D43"/>
    <w:rPr>
      <w:rFonts w:ascii="NimbusSanNov" w:hAnsi="NimbusSanNov"/>
      <w:spacing w:val="3"/>
      <w:sz w:val="18"/>
    </w:rPr>
  </w:style>
  <w:style w:type="paragraph" w:customStyle="1" w:styleId="Zwischentitel2mitAbstandobenzumText">
    <w:name w:val="Zwischentitel2 (mit Abstand oben zum Text)"/>
    <w:basedOn w:val="Standard"/>
    <w:qFormat/>
    <w:rsid w:val="006C29A0"/>
    <w:pPr>
      <w:spacing w:before="420" w:line="280" w:lineRule="atLeast"/>
    </w:pPr>
    <w:rPr>
      <w:rFonts w:ascii="NimbusSanNovSemBol" w:eastAsia="Times New Roman" w:hAnsi="NimbusSanNovSemBol"/>
      <w:szCs w:val="24"/>
    </w:rPr>
  </w:style>
  <w:style w:type="paragraph" w:customStyle="1" w:styleId="Zwischentitel1mitAbstandobenzumText">
    <w:name w:val="Zwischentitel1 (mit Abstand oben zum Text)"/>
    <w:basedOn w:val="Standard"/>
    <w:qFormat/>
    <w:rsid w:val="006C29A0"/>
    <w:pPr>
      <w:spacing w:before="420" w:line="280" w:lineRule="atLeast"/>
    </w:pPr>
    <w:rPr>
      <w:rFonts w:ascii="NimbusSanNovSemBol" w:hAnsi="NimbusSanNovSemBol"/>
      <w:sz w:val="22"/>
    </w:rPr>
  </w:style>
  <w:style w:type="paragraph" w:customStyle="1" w:styleId="Text">
    <w:name w:val="Text"/>
    <w:basedOn w:val="Zwischentitel1mitAbstandobenzumText"/>
    <w:qFormat/>
    <w:rsid w:val="008454C1"/>
    <w:pPr>
      <w:spacing w:before="0" w:after="140"/>
      <w:jc w:val="both"/>
    </w:pPr>
    <w:rPr>
      <w:rFonts w:ascii="NimbusSanNov" w:hAnsi="NimbusSanNov"/>
      <w:sz w:val="21"/>
    </w:rPr>
  </w:style>
  <w:style w:type="paragraph" w:customStyle="1" w:styleId="Adresse">
    <w:name w:val="Adresse"/>
    <w:qFormat/>
    <w:rsid w:val="004D53E9"/>
    <w:pPr>
      <w:framePr w:w="3969" w:h="2835" w:hRule="exact" w:wrap="notBeside" w:vAnchor="page" w:hAnchor="page" w:x="1702" w:y="2553" w:anchorLock="1"/>
      <w:shd w:val="solid" w:color="FFFFFF" w:fill="auto"/>
      <w:spacing w:line="280" w:lineRule="exact"/>
    </w:pPr>
    <w:rPr>
      <w:rFonts w:ascii="NimbusSanNov" w:eastAsia="Times New Roman" w:hAnsi="NimbusSanNov"/>
      <w:sz w:val="21"/>
      <w:lang w:eastAsia="de-DE"/>
    </w:rPr>
  </w:style>
  <w:style w:type="paragraph" w:customStyle="1" w:styleId="Betreff">
    <w:name w:val="Betreff"/>
    <w:qFormat/>
    <w:rsid w:val="004D53E9"/>
    <w:pPr>
      <w:framePr w:w="8789" w:wrap="around" w:vAnchor="page" w:hAnchor="page" w:x="1702" w:y="6125"/>
      <w:shd w:val="solid" w:color="FFFFFF" w:fill="auto"/>
      <w:spacing w:line="280" w:lineRule="exact"/>
    </w:pPr>
    <w:rPr>
      <w:rFonts w:ascii="NimbusSanNovSemBol" w:eastAsia="Times New Roman" w:hAnsi="NimbusSanNovSemBol"/>
      <w:spacing w:val="3"/>
      <w:sz w:val="21"/>
      <w:lang w:eastAsia="de-DE"/>
    </w:rPr>
  </w:style>
  <w:style w:type="paragraph" w:customStyle="1" w:styleId="Briefanrede">
    <w:name w:val="Briefanrede"/>
    <w:qFormat/>
    <w:rsid w:val="004D53E9"/>
    <w:pPr>
      <w:spacing w:before="560" w:after="140"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Briefdatum">
    <w:name w:val="Briefdatum"/>
    <w:basedOn w:val="Adresse"/>
    <w:qFormat/>
    <w:rsid w:val="004D53E9"/>
    <w:pPr>
      <w:framePr w:w="0" w:h="397" w:hRule="exact" w:wrap="around" w:x="7514" w:y="4991"/>
      <w:jc w:val="right"/>
    </w:pPr>
    <w:rPr>
      <w:spacing w:val="3"/>
    </w:rPr>
  </w:style>
  <w:style w:type="paragraph" w:customStyle="1" w:styleId="Briefunterschrift">
    <w:name w:val="Briefunterschrift"/>
    <w:basedOn w:val="Standard"/>
    <w:next w:val="FunktionnachUnterschrift"/>
    <w:qFormat/>
    <w:rsid w:val="00F35F9D"/>
    <w:pPr>
      <w:tabs>
        <w:tab w:val="left" w:pos="5812"/>
      </w:tabs>
      <w:spacing w:before="420" w:line="280" w:lineRule="exact"/>
    </w:pPr>
    <w:rPr>
      <w:rFonts w:eastAsia="Times New Roman"/>
      <w:spacing w:val="-3"/>
      <w:szCs w:val="20"/>
      <w:lang w:eastAsia="de-DE"/>
    </w:rPr>
  </w:style>
  <w:style w:type="paragraph" w:customStyle="1" w:styleId="FunktionnachUnterschrift">
    <w:name w:val="Funktion nach Unterschrift"/>
    <w:next w:val="Text"/>
    <w:qFormat/>
    <w:rsid w:val="00F35F9D"/>
    <w:pPr>
      <w:tabs>
        <w:tab w:val="left" w:pos="5812"/>
      </w:tabs>
      <w:spacing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GliederungText">
    <w:name w:val="Gliederung Text"/>
    <w:basedOn w:val="Text"/>
    <w:qFormat/>
    <w:rsid w:val="004D53E9"/>
    <w:pPr>
      <w:numPr>
        <w:numId w:val="3"/>
      </w:numPr>
      <w:tabs>
        <w:tab w:val="left" w:pos="680"/>
        <w:tab w:val="left" w:pos="964"/>
        <w:tab w:val="left" w:pos="5812"/>
      </w:tabs>
    </w:pPr>
    <w:rPr>
      <w:rFonts w:eastAsia="Times New Roman"/>
      <w:szCs w:val="20"/>
      <w:lang w:eastAsia="de-DE"/>
    </w:rPr>
  </w:style>
  <w:style w:type="paragraph" w:customStyle="1" w:styleId="KopieanBeilagen">
    <w:name w:val="Kopie an/Beilagen"/>
    <w:qFormat/>
    <w:rsid w:val="004D53E9"/>
    <w:rPr>
      <w:rFonts w:ascii="NimbusSanNov" w:eastAsia="Times New Roman" w:hAnsi="NimbusSanNov"/>
      <w:spacing w:val="3"/>
      <w:sz w:val="18"/>
      <w:szCs w:val="16"/>
      <w:lang w:eastAsia="de-DE"/>
    </w:rPr>
  </w:style>
  <w:style w:type="paragraph" w:customStyle="1" w:styleId="FreundlicheGrsse">
    <w:name w:val="Freundliche Grüsse"/>
    <w:next w:val="SCHWEIZERISCHERGEWERKSCHAFTSBUND"/>
    <w:qFormat/>
    <w:rsid w:val="004D53E9"/>
    <w:pPr>
      <w:spacing w:before="420"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NummerierungText">
    <w:name w:val="Nummerierung Text"/>
    <w:basedOn w:val="Text"/>
    <w:qFormat/>
    <w:rsid w:val="00632DE8"/>
    <w:pPr>
      <w:numPr>
        <w:numId w:val="4"/>
      </w:numPr>
      <w:tabs>
        <w:tab w:val="left" w:pos="680"/>
        <w:tab w:val="left" w:pos="964"/>
        <w:tab w:val="left" w:pos="5812"/>
      </w:tabs>
    </w:pPr>
    <w:rPr>
      <w:rFonts w:eastAsia="Times New Roman"/>
      <w:szCs w:val="20"/>
      <w:lang w:eastAsia="de-DE"/>
    </w:rPr>
  </w:style>
  <w:style w:type="paragraph" w:customStyle="1" w:styleId="SCHWEIZERISCHERGEWERKSCHAFTSBUND">
    <w:name w:val="SCHWEIZERISCHER GEWERKSCHAFTSBUND"/>
    <w:next w:val="Briefunterschrift"/>
    <w:qFormat/>
    <w:rsid w:val="004D53E9"/>
    <w:pPr>
      <w:spacing w:before="140" w:after="700" w:line="280" w:lineRule="exact"/>
    </w:pPr>
    <w:rPr>
      <w:rFonts w:ascii="NimbusSanNovSemBol" w:eastAsia="Times New Roman" w:hAnsi="NimbusSanNovSemBol"/>
      <w:caps/>
      <w:spacing w:val="3"/>
      <w:sz w:val="21"/>
      <w:lang w:eastAsia="de-DE"/>
    </w:rPr>
  </w:style>
  <w:style w:type="paragraph" w:customStyle="1" w:styleId="UnserZeichen">
    <w:name w:val="Unser Zeichen"/>
    <w:qFormat/>
    <w:rsid w:val="004D53E9"/>
    <w:pPr>
      <w:framePr w:w="8505" w:h="567" w:hRule="exact" w:wrap="notBeside" w:vAnchor="page" w:hAnchor="page" w:x="1702" w:yAlign="bottom"/>
    </w:pPr>
    <w:rPr>
      <w:rFonts w:ascii="NimbusSanNov" w:eastAsia="Times New Roman" w:hAnsi="NimbusSanNov"/>
      <w:spacing w:val="3"/>
      <w:sz w:val="16"/>
      <w:szCs w:val="12"/>
      <w:lang w:eastAsia="de-DE"/>
    </w:rPr>
  </w:style>
  <w:style w:type="paragraph" w:styleId="Fuzeile">
    <w:name w:val="footer"/>
    <w:basedOn w:val="Standard"/>
    <w:rsid w:val="00F462D3"/>
    <w:pPr>
      <w:tabs>
        <w:tab w:val="center" w:pos="4536"/>
        <w:tab w:val="right" w:pos="9072"/>
      </w:tabs>
    </w:pPr>
    <w:rPr>
      <w:sz w:val="19"/>
    </w:rPr>
  </w:style>
  <w:style w:type="paragraph" w:styleId="Funotentext">
    <w:name w:val="footnote text"/>
    <w:basedOn w:val="Standard"/>
    <w:qFormat/>
    <w:rsid w:val="0063437D"/>
    <w:pPr>
      <w:tabs>
        <w:tab w:val="left" w:pos="227"/>
      </w:tabs>
      <w:ind w:left="227" w:hanging="227"/>
      <w:jc w:val="both"/>
    </w:pPr>
    <w:rPr>
      <w:sz w:val="18"/>
      <w:szCs w:val="18"/>
    </w:rPr>
  </w:style>
  <w:style w:type="paragraph" w:customStyle="1" w:styleId="Untertiteldiverse">
    <w:name w:val="Untertitel diverse"/>
    <w:next w:val="Text"/>
    <w:qFormat/>
    <w:rsid w:val="003E7241"/>
    <w:pPr>
      <w:spacing w:after="140" w:line="280" w:lineRule="exact"/>
    </w:pPr>
    <w:rPr>
      <w:rFonts w:ascii="NimbusSanNovSemBol" w:eastAsia="Times New Roman" w:hAnsi="NimbusSanNovSemBol"/>
      <w:spacing w:val="3"/>
      <w:sz w:val="22"/>
      <w:lang w:eastAsia="de-DE"/>
    </w:rPr>
  </w:style>
  <w:style w:type="numbering" w:styleId="111111">
    <w:name w:val="Outline List 2"/>
    <w:basedOn w:val="KeineListe"/>
    <w:semiHidden/>
    <w:rsid w:val="00750CE4"/>
    <w:pPr>
      <w:numPr>
        <w:numId w:val="15"/>
      </w:numPr>
    </w:pPr>
  </w:style>
  <w:style w:type="paragraph" w:customStyle="1" w:styleId="TitelEinladungMedienkonferenzetc">
    <w:name w:val="Titel Einladung/Medienkonferenz etc."/>
    <w:qFormat/>
    <w:rsid w:val="003E7241"/>
    <w:pPr>
      <w:framePr w:w="5954" w:h="1843" w:hRule="exact" w:wrap="notBeside" w:vAnchor="page" w:hAnchor="page" w:x="1702" w:y="3120"/>
      <w:spacing w:after="280" w:line="280" w:lineRule="exact"/>
      <w:contextualSpacing/>
    </w:pPr>
    <w:rPr>
      <w:rFonts w:ascii="NimbusSanNov" w:eastAsia="Times New Roman" w:hAnsi="NimbusSanNov"/>
      <w:b/>
      <w:caps/>
      <w:spacing w:val="30"/>
      <w:sz w:val="22"/>
      <w:szCs w:val="22"/>
      <w:lang w:eastAsia="de-DE"/>
    </w:rPr>
  </w:style>
  <w:style w:type="paragraph" w:customStyle="1" w:styleId="Titeldiverse">
    <w:name w:val="Titel diverse"/>
    <w:qFormat/>
    <w:rsid w:val="003E7241"/>
    <w:pPr>
      <w:spacing w:after="420" w:line="280" w:lineRule="exact"/>
      <w:contextualSpacing/>
    </w:pPr>
    <w:rPr>
      <w:rFonts w:ascii="NimbusSanNov" w:eastAsia="Times New Roman" w:hAnsi="NimbusSanNov"/>
      <w:b/>
      <w:spacing w:val="2"/>
      <w:sz w:val="24"/>
      <w:lang w:eastAsia="de-DE"/>
    </w:rPr>
  </w:style>
  <w:style w:type="table" w:styleId="Tabellenraster">
    <w:name w:val="Table Grid"/>
    <w:basedOn w:val="NormaleTabelle"/>
    <w:uiPriority w:val="59"/>
    <w:rsid w:val="0082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5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B6FC7F6B</Template>
  <TotalTime>0</TotalTime>
  <Pages>1</Pages>
  <Words>242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 Dore</dc:creator>
  <cp:lastModifiedBy>Elisabeth Soucek</cp:lastModifiedBy>
  <cp:revision>2</cp:revision>
  <cp:lastPrinted>2013-11-21T13:39:00Z</cp:lastPrinted>
  <dcterms:created xsi:type="dcterms:W3CDTF">2013-11-21T13:39:00Z</dcterms:created>
  <dcterms:modified xsi:type="dcterms:W3CDTF">2013-11-21T13:39:00Z</dcterms:modified>
</cp:coreProperties>
</file>